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-106" w:type="dxa"/>
        <w:tblLook w:val="00A0"/>
      </w:tblPr>
      <w:tblGrid>
        <w:gridCol w:w="640"/>
        <w:gridCol w:w="3380"/>
        <w:gridCol w:w="1440"/>
        <w:gridCol w:w="2240"/>
        <w:gridCol w:w="1920"/>
        <w:gridCol w:w="980"/>
      </w:tblGrid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Відомість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обліку роздачі квитків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77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u w:val="single"/>
                <w:lang w:eastAsia="uk-UA"/>
              </w:rPr>
              <w:t>Структурний підрозділ: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  <w:lang w:eastAsia="uk-UA"/>
              </w:rPr>
            </w:pPr>
            <w:r w:rsidRPr="003B343E">
              <w:rPr>
                <w:rFonts w:ascii="Arial CYR" w:hAnsi="Arial CYR" w:cs="Arial CYR"/>
                <w:b/>
                <w:bCs/>
                <w:sz w:val="24"/>
                <w:szCs w:val="24"/>
                <w:u w:val="single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вистава (концерт):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театр (конц. зала)</w:t>
            </w: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uk-UA"/>
              </w:rPr>
              <w:t>дата перегляду: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10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Прізвище, ім'я та по-батькові одержувача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одержаних квитків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Підпис одержувача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Разом: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Голова профбюро: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3D7C31" w:rsidRPr="00494A53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B343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(прізвище та ініціали)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7C31" w:rsidRPr="003B343E" w:rsidRDefault="003D7C31" w:rsidP="003B3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D7C31" w:rsidRDefault="003D7C31" w:rsidP="003B343E"/>
    <w:sectPr w:rsidR="003D7C31" w:rsidSect="00544E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43E"/>
    <w:rsid w:val="003A0A65"/>
    <w:rsid w:val="003B343E"/>
    <w:rsid w:val="003D7C31"/>
    <w:rsid w:val="00494A53"/>
    <w:rsid w:val="00544E6F"/>
    <w:rsid w:val="00657B35"/>
    <w:rsid w:val="008C796A"/>
    <w:rsid w:val="00E2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6F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102</Words>
  <Characters>585</Characters>
  <Application>Microsoft Office Outlook</Application>
  <DocSecurity>0</DocSecurity>
  <Lines>0</Lines>
  <Paragraphs>0</Paragraphs>
  <ScaleCrop>false</ScaleCrop>
  <Company>LNU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Відомість</dc:title>
  <dc:subject/>
  <dc:creator>Когут Марія</dc:creator>
  <cp:keywords/>
  <dc:description/>
  <cp:lastModifiedBy>Admin</cp:lastModifiedBy>
  <cp:revision>2</cp:revision>
  <cp:lastPrinted>2013-04-26T06:35:00Z</cp:lastPrinted>
  <dcterms:created xsi:type="dcterms:W3CDTF">2013-04-26T13:10:00Z</dcterms:created>
  <dcterms:modified xsi:type="dcterms:W3CDTF">2013-04-26T13:10:00Z</dcterms:modified>
</cp:coreProperties>
</file>